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25" w:rsidRPr="00805BA1" w:rsidRDefault="000F40F9" w:rsidP="007E5625">
      <w:pPr>
        <w:jc w:val="center"/>
        <w:rPr>
          <w:rFonts w:ascii="Calibri" w:hAnsi="Calibri" w:cs="Calibri"/>
          <w:b/>
          <w:color w:val="833C0B" w:themeColor="accent2" w:themeShade="80"/>
          <w:sz w:val="32"/>
          <w:szCs w:val="32"/>
        </w:rPr>
      </w:pPr>
      <w:r w:rsidRPr="00805BA1">
        <w:rPr>
          <w:rFonts w:ascii="Calibri" w:hAnsi="Calibri" w:cs="Calibri"/>
          <w:b/>
          <w:color w:val="833C0B" w:themeColor="accent2" w:themeShade="80"/>
          <w:sz w:val="32"/>
          <w:szCs w:val="32"/>
        </w:rPr>
        <w:t xml:space="preserve">Veidlapa </w:t>
      </w:r>
      <w:r w:rsidR="00C14C25" w:rsidRPr="00805BA1">
        <w:rPr>
          <w:rFonts w:ascii="Calibri" w:hAnsi="Calibri" w:cs="Calibri"/>
          <w:b/>
          <w:color w:val="833C0B" w:themeColor="accent2" w:themeShade="80"/>
          <w:sz w:val="32"/>
          <w:szCs w:val="32"/>
        </w:rPr>
        <w:t>konstitucionālās sūdzības sagatavošanai</w:t>
      </w:r>
    </w:p>
    <w:p w:rsidR="00E72727" w:rsidRPr="00805BA1" w:rsidRDefault="00C14C25" w:rsidP="007E5625">
      <w:pPr>
        <w:jc w:val="center"/>
        <w:rPr>
          <w:rFonts w:ascii="Calibri" w:hAnsi="Calibri" w:cs="Calibri"/>
          <w:b/>
          <w:color w:val="833C0B" w:themeColor="accent2" w:themeShade="80"/>
          <w:sz w:val="32"/>
          <w:szCs w:val="32"/>
        </w:rPr>
      </w:pPr>
      <w:r w:rsidRPr="00805BA1">
        <w:rPr>
          <w:rFonts w:ascii="Calibri" w:hAnsi="Calibri" w:cs="Calibri"/>
          <w:b/>
          <w:color w:val="833C0B" w:themeColor="accent2" w:themeShade="80"/>
          <w:sz w:val="32"/>
          <w:szCs w:val="32"/>
        </w:rPr>
        <w:t xml:space="preserve">iesniegšanai </w:t>
      </w:r>
      <w:r w:rsidR="00E817B2" w:rsidRPr="00805BA1">
        <w:rPr>
          <w:rFonts w:ascii="Calibri" w:hAnsi="Calibri" w:cs="Calibri"/>
          <w:b/>
          <w:color w:val="833C0B" w:themeColor="accent2" w:themeShade="80"/>
          <w:sz w:val="32"/>
          <w:szCs w:val="32"/>
        </w:rPr>
        <w:t>Satversmes ties</w:t>
      </w:r>
      <w:r w:rsidR="004E3124" w:rsidRPr="00805BA1">
        <w:rPr>
          <w:rFonts w:ascii="Calibri" w:hAnsi="Calibri" w:cs="Calibri"/>
          <w:b/>
          <w:color w:val="833C0B" w:themeColor="accent2" w:themeShade="80"/>
          <w:sz w:val="32"/>
          <w:szCs w:val="32"/>
        </w:rPr>
        <w:t>ā</w:t>
      </w:r>
    </w:p>
    <w:p w:rsidR="00E67FEE" w:rsidRPr="00805BA1" w:rsidRDefault="00E67FEE" w:rsidP="007E5625">
      <w:pPr>
        <w:tabs>
          <w:tab w:val="center" w:pos="4252"/>
          <w:tab w:val="right" w:pos="8504"/>
        </w:tabs>
        <w:spacing w:line="360" w:lineRule="auto"/>
        <w:jc w:val="center"/>
        <w:rPr>
          <w:rFonts w:asciiTheme="minorHAnsi" w:hAnsiTheme="minorHAnsi" w:cstheme="minorHAnsi"/>
          <w:color w:val="833C0B" w:themeColor="accent2" w:themeShade="80"/>
        </w:rPr>
      </w:pPr>
      <w:r w:rsidRPr="00805BA1">
        <w:rPr>
          <w:rFonts w:ascii="Calibri" w:hAnsi="Calibri" w:cs="Calibri"/>
          <w:color w:val="833C0B" w:themeColor="accent2" w:themeShade="80"/>
        </w:rPr>
        <w:t>(</w:t>
      </w:r>
      <w:r w:rsidRPr="00805BA1">
        <w:rPr>
          <w:rFonts w:ascii="Calibri" w:hAnsi="Calibri" w:cs="Calibri"/>
          <w:b/>
          <w:color w:val="833C0B" w:themeColor="accent2" w:themeShade="80"/>
        </w:rPr>
        <w:t>treknrakstā</w:t>
      </w:r>
      <w:r w:rsidRPr="00805BA1">
        <w:rPr>
          <w:rFonts w:ascii="Calibri" w:hAnsi="Calibri" w:cs="Calibri"/>
          <w:color w:val="833C0B" w:themeColor="accent2" w:themeShade="80"/>
        </w:rPr>
        <w:t xml:space="preserve"> norādītas obligāti aizpildāmās sadaļas)</w:t>
      </w:r>
    </w:p>
    <w:p w:rsidR="00E817B2" w:rsidRPr="007E5625" w:rsidRDefault="00E817B2" w:rsidP="00E817B2">
      <w:pPr>
        <w:jc w:val="both"/>
        <w:rPr>
          <w:rFonts w:ascii="Calibri" w:hAnsi="Calibri" w:cs="Calibri"/>
          <w:color w:val="833C0B" w:themeColor="accent2" w:themeShade="80"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3402"/>
        <w:gridCol w:w="5200"/>
      </w:tblGrid>
      <w:tr w:rsidR="000E0373" w:rsidRPr="00E67FEE" w:rsidTr="00002BE0">
        <w:trPr>
          <w:trHeight w:val="454"/>
        </w:trPr>
        <w:tc>
          <w:tcPr>
            <w:tcW w:w="9186" w:type="dxa"/>
            <w:gridSpan w:val="3"/>
            <w:vAlign w:val="center"/>
          </w:tcPr>
          <w:p w:rsidR="000E0373" w:rsidRPr="00805BA1" w:rsidRDefault="000E0373" w:rsidP="000E0373">
            <w:pPr>
              <w:ind w:left="567" w:hanging="567"/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805BA1">
              <w:rPr>
                <w:rFonts w:ascii="Calibri" w:hAnsi="Calibri" w:cs="Calibri"/>
                <w:b/>
                <w:color w:val="833C0B" w:themeColor="accent2" w:themeShade="80"/>
              </w:rPr>
              <w:t>1.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   </w:t>
            </w:r>
            <w:r w:rsidRPr="00805BA1">
              <w:rPr>
                <w:rFonts w:ascii="Calibri" w:hAnsi="Calibri" w:cs="Calibri"/>
                <w:b/>
                <w:color w:val="833C0B" w:themeColor="accent2" w:themeShade="80"/>
              </w:rPr>
              <w:t>Pieteikuma iesniedzējs</w:t>
            </w:r>
          </w:p>
        </w:tc>
      </w:tr>
      <w:tr w:rsidR="004F342E" w:rsidTr="00002BE0">
        <w:trPr>
          <w:trHeight w:val="397"/>
        </w:trPr>
        <w:tc>
          <w:tcPr>
            <w:tcW w:w="584" w:type="dxa"/>
            <w:vMerge w:val="restart"/>
          </w:tcPr>
          <w:p w:rsidR="004F342E" w:rsidRPr="00D76B05" w:rsidRDefault="004F342E" w:rsidP="00D76B05">
            <w:pPr>
              <w:rPr>
                <w:rFonts w:ascii="Calibri" w:hAnsi="Calibri" w:cs="Calibri"/>
                <w:sz w:val="20"/>
                <w:szCs w:val="20"/>
              </w:rPr>
            </w:pPr>
            <w:r w:rsidRPr="00D76B05">
              <w:rPr>
                <w:rFonts w:ascii="Calibri" w:hAnsi="Calibri" w:cs="Calibri"/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4F342E" w:rsidRPr="00943F59" w:rsidRDefault="004F342E" w:rsidP="00E817B2">
            <w:pPr>
              <w:spacing w:line="360" w:lineRule="auto"/>
              <w:jc w:val="both"/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943F59">
              <w:rPr>
                <w:rFonts w:ascii="Calibri" w:hAnsi="Calibri" w:cs="Calibri"/>
                <w:b/>
                <w:color w:val="833C0B" w:themeColor="accent2" w:themeShade="80"/>
              </w:rPr>
              <w:t xml:space="preserve">Fiziska persona </w:t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43F59">
              <w:rPr>
                <w:rFonts w:ascii="Calibri" w:hAnsi="Calibri" w:cs="Calibri"/>
                <w:b/>
                <w:color w:val="80000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</w:rPr>
            </w:r>
            <w:r w:rsidR="004914AD">
              <w:rPr>
                <w:rFonts w:ascii="Calibri" w:hAnsi="Calibri" w:cs="Calibri"/>
                <w:b/>
                <w:color w:val="80000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end"/>
            </w:r>
            <w:bookmarkEnd w:id="0"/>
          </w:p>
          <w:p w:rsidR="004F342E" w:rsidRPr="00943F59" w:rsidRDefault="004F342E" w:rsidP="00734709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Vārds: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5200" w:type="dxa"/>
            <w:vMerge w:val="restart"/>
          </w:tcPr>
          <w:p w:rsidR="004F342E" w:rsidRPr="00943F59" w:rsidRDefault="004F342E" w:rsidP="00E817B2">
            <w:pPr>
              <w:spacing w:line="360" w:lineRule="auto"/>
              <w:jc w:val="both"/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943F59">
              <w:rPr>
                <w:rFonts w:ascii="Calibri" w:hAnsi="Calibri" w:cs="Calibri"/>
                <w:b/>
                <w:color w:val="833C0B" w:themeColor="accent2" w:themeShade="80"/>
              </w:rPr>
              <w:t xml:space="preserve">Juridiska persona </w:t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</w:rPr>
            </w:r>
            <w:r w:rsidR="004914AD">
              <w:rPr>
                <w:rFonts w:ascii="Calibri" w:hAnsi="Calibri" w:cs="Calibri"/>
                <w:b/>
                <w:color w:val="80000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end"/>
            </w:r>
          </w:p>
          <w:p w:rsidR="004F342E" w:rsidRPr="00943F59" w:rsidRDefault="004F342E" w:rsidP="004F342E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Nosaukums: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4F342E" w:rsidTr="00002BE0">
        <w:trPr>
          <w:trHeight w:val="397"/>
        </w:trPr>
        <w:tc>
          <w:tcPr>
            <w:tcW w:w="584" w:type="dxa"/>
            <w:vMerge/>
          </w:tcPr>
          <w:p w:rsidR="004F342E" w:rsidRPr="00D76B05" w:rsidRDefault="004F342E" w:rsidP="00D76B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4F342E" w:rsidRPr="00943F59" w:rsidRDefault="004F342E" w:rsidP="004F342E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Uzvārds: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00" w:type="dxa"/>
            <w:vMerge/>
          </w:tcPr>
          <w:p w:rsidR="004F342E" w:rsidRPr="00943F59" w:rsidRDefault="004F342E" w:rsidP="00E817B2">
            <w:pPr>
              <w:spacing w:line="360" w:lineRule="auto"/>
              <w:jc w:val="both"/>
              <w:rPr>
                <w:rFonts w:ascii="Calibri" w:hAnsi="Calibri" w:cs="Calibri"/>
                <w:b/>
                <w:color w:val="833C0B" w:themeColor="accent2" w:themeShade="80"/>
              </w:rPr>
            </w:pPr>
          </w:p>
        </w:tc>
      </w:tr>
      <w:tr w:rsidR="00734709" w:rsidTr="00002BE0">
        <w:trPr>
          <w:trHeight w:val="397"/>
        </w:trPr>
        <w:tc>
          <w:tcPr>
            <w:tcW w:w="584" w:type="dxa"/>
            <w:vMerge/>
          </w:tcPr>
          <w:p w:rsidR="00734709" w:rsidRPr="00D76B05" w:rsidRDefault="00734709" w:rsidP="00D76B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34709" w:rsidRPr="00943F59" w:rsidRDefault="00734709" w:rsidP="004F342E">
            <w:pPr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943F59">
              <w:rPr>
                <w:rFonts w:ascii="Calibri" w:hAnsi="Calibri" w:cs="Calibri"/>
                <w:b/>
              </w:rPr>
              <w:t>Personas kods:</w:t>
            </w:r>
            <w:r w:rsidR="004F342E" w:rsidRPr="00943F59">
              <w:rPr>
                <w:rFonts w:ascii="Calibri" w:hAnsi="Calibri" w:cs="Calibri"/>
              </w:rPr>
              <w:t xml:space="preserve"> </w:t>
            </w:r>
            <w:r w:rsidR="004F342E"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42E" w:rsidRPr="00943F59">
              <w:rPr>
                <w:rFonts w:ascii="Calibri" w:hAnsi="Calibri" w:cs="Calibri"/>
              </w:rPr>
              <w:instrText xml:space="preserve"> FORMTEXT </w:instrText>
            </w:r>
            <w:r w:rsidR="004F342E" w:rsidRPr="00943F59">
              <w:rPr>
                <w:rFonts w:ascii="Calibri" w:hAnsi="Calibri" w:cs="Calibri"/>
              </w:rPr>
            </w:r>
            <w:r w:rsidR="004F342E" w:rsidRPr="00943F59">
              <w:rPr>
                <w:rFonts w:ascii="Calibri" w:hAnsi="Calibri" w:cs="Calibri"/>
              </w:rPr>
              <w:fldChar w:fldCharType="separate"/>
            </w:r>
            <w:r w:rsidR="004F342E" w:rsidRPr="00943F59">
              <w:rPr>
                <w:rFonts w:ascii="Calibri" w:hAnsi="Calibri" w:cs="Calibri"/>
                <w:noProof/>
              </w:rPr>
              <w:t> </w:t>
            </w:r>
            <w:r w:rsidR="004F342E" w:rsidRPr="00943F59">
              <w:rPr>
                <w:rFonts w:ascii="Calibri" w:hAnsi="Calibri" w:cs="Calibri"/>
                <w:noProof/>
              </w:rPr>
              <w:t> </w:t>
            </w:r>
            <w:r w:rsidR="004F342E" w:rsidRPr="00943F59">
              <w:rPr>
                <w:rFonts w:ascii="Calibri" w:hAnsi="Calibri" w:cs="Calibri"/>
                <w:noProof/>
              </w:rPr>
              <w:t> </w:t>
            </w:r>
            <w:r w:rsidR="004F342E" w:rsidRPr="00943F59">
              <w:rPr>
                <w:rFonts w:ascii="Calibri" w:hAnsi="Calibri" w:cs="Calibri"/>
                <w:noProof/>
              </w:rPr>
              <w:t> </w:t>
            </w:r>
            <w:r w:rsidR="004F342E" w:rsidRPr="00943F59">
              <w:rPr>
                <w:rFonts w:ascii="Calibri" w:hAnsi="Calibri" w:cs="Calibri"/>
                <w:noProof/>
              </w:rPr>
              <w:t> </w:t>
            </w:r>
            <w:r w:rsidR="004F342E" w:rsidRPr="00943F5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00" w:type="dxa"/>
            <w:vAlign w:val="center"/>
          </w:tcPr>
          <w:p w:rsidR="00734709" w:rsidRPr="00943F59" w:rsidRDefault="004F342E" w:rsidP="000E037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Reģistrācijas numurs: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D76B05" w:rsidRPr="00C82C13" w:rsidTr="00002BE0">
        <w:trPr>
          <w:trHeight w:val="415"/>
        </w:trPr>
        <w:tc>
          <w:tcPr>
            <w:tcW w:w="584" w:type="dxa"/>
            <w:vMerge w:val="restart"/>
          </w:tcPr>
          <w:p w:rsidR="00D76B05" w:rsidRPr="00D76B05" w:rsidRDefault="00D76B05" w:rsidP="00D76B05">
            <w:pPr>
              <w:rPr>
                <w:rFonts w:ascii="Calibri" w:hAnsi="Calibri" w:cs="Calibri"/>
                <w:sz w:val="20"/>
                <w:szCs w:val="20"/>
              </w:rPr>
            </w:pPr>
            <w:r w:rsidRPr="00D76B05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8602" w:type="dxa"/>
            <w:gridSpan w:val="2"/>
            <w:vAlign w:val="center"/>
          </w:tcPr>
          <w:p w:rsidR="00D76B05" w:rsidRPr="00943F59" w:rsidRDefault="00D76B05" w:rsidP="000E037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Adrese: </w:t>
            </w:r>
            <w:r w:rsidRPr="00943F59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  <w:b/>
              </w:rPr>
              <w:instrText xml:space="preserve"> FORMTEXT </w:instrText>
            </w:r>
            <w:r w:rsidRPr="00943F59">
              <w:rPr>
                <w:rFonts w:ascii="Calibri" w:hAnsi="Calibri" w:cs="Calibri"/>
                <w:b/>
              </w:rPr>
            </w:r>
            <w:r w:rsidRPr="00943F59">
              <w:rPr>
                <w:rFonts w:ascii="Calibri" w:hAnsi="Calibri" w:cs="Calibri"/>
                <w:b/>
              </w:rPr>
              <w:fldChar w:fldCharType="separate"/>
            </w:r>
            <w:r w:rsidRPr="00943F59">
              <w:rPr>
                <w:rFonts w:ascii="Calibri" w:hAnsi="Calibri" w:cs="Calibri"/>
                <w:b/>
                <w:noProof/>
              </w:rPr>
              <w:t> </w:t>
            </w:r>
            <w:r w:rsidRPr="00943F59">
              <w:rPr>
                <w:rFonts w:ascii="Calibri" w:hAnsi="Calibri" w:cs="Calibri"/>
                <w:b/>
                <w:noProof/>
              </w:rPr>
              <w:t> </w:t>
            </w:r>
            <w:r w:rsidRPr="00943F59">
              <w:rPr>
                <w:rFonts w:ascii="Calibri" w:hAnsi="Calibri" w:cs="Calibri"/>
                <w:b/>
                <w:noProof/>
              </w:rPr>
              <w:t> </w:t>
            </w:r>
            <w:r w:rsidRPr="00943F59">
              <w:rPr>
                <w:rFonts w:ascii="Calibri" w:hAnsi="Calibri" w:cs="Calibri"/>
                <w:b/>
                <w:noProof/>
              </w:rPr>
              <w:t> </w:t>
            </w:r>
            <w:r w:rsidRPr="00943F59">
              <w:rPr>
                <w:rFonts w:ascii="Calibri" w:hAnsi="Calibri" w:cs="Calibri"/>
                <w:b/>
                <w:noProof/>
              </w:rPr>
              <w:t> </w:t>
            </w:r>
            <w:r w:rsidRPr="00943F59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76B05" w:rsidTr="00002BE0">
        <w:trPr>
          <w:trHeight w:val="415"/>
        </w:trPr>
        <w:tc>
          <w:tcPr>
            <w:tcW w:w="584" w:type="dxa"/>
            <w:vMerge/>
            <w:vAlign w:val="center"/>
          </w:tcPr>
          <w:p w:rsidR="00D76B05" w:rsidRPr="00D76B05" w:rsidRDefault="00D76B05" w:rsidP="000E03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vAlign w:val="center"/>
          </w:tcPr>
          <w:p w:rsidR="00D76B05" w:rsidRPr="00943F59" w:rsidRDefault="00D76B05" w:rsidP="000E037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Tālruņa numurs: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D76B05" w:rsidTr="00002BE0">
        <w:trPr>
          <w:trHeight w:val="415"/>
        </w:trPr>
        <w:tc>
          <w:tcPr>
            <w:tcW w:w="584" w:type="dxa"/>
            <w:vMerge/>
            <w:vAlign w:val="center"/>
          </w:tcPr>
          <w:p w:rsidR="00D76B05" w:rsidRPr="00D76B05" w:rsidRDefault="00D76B05" w:rsidP="000E03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2" w:type="dxa"/>
            <w:gridSpan w:val="2"/>
            <w:vAlign w:val="center"/>
          </w:tcPr>
          <w:p w:rsidR="00D76B05" w:rsidRPr="00943F59" w:rsidRDefault="00D76B05" w:rsidP="000E037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</w:rPr>
              <w:t xml:space="preserve">E-pasts: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</w:tbl>
    <w:p w:rsidR="00B641DE" w:rsidRPr="00943F59" w:rsidRDefault="00B641DE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8599"/>
      </w:tblGrid>
      <w:tr w:rsidR="00C82C13" w:rsidTr="00E86521">
        <w:trPr>
          <w:trHeight w:val="454"/>
        </w:trPr>
        <w:tc>
          <w:tcPr>
            <w:tcW w:w="9180" w:type="dxa"/>
            <w:gridSpan w:val="2"/>
            <w:vAlign w:val="center"/>
          </w:tcPr>
          <w:p w:rsidR="00C82C13" w:rsidRPr="00C82C13" w:rsidRDefault="00C82C13" w:rsidP="00C82C13">
            <w:pPr>
              <w:rPr>
                <w:rFonts w:ascii="Calibri" w:hAnsi="Calibri" w:cs="Calibri"/>
                <w:b/>
              </w:rPr>
            </w:pPr>
            <w:r w:rsidRPr="00C82C13">
              <w:rPr>
                <w:rFonts w:ascii="Calibri" w:hAnsi="Calibri" w:cs="Calibri"/>
                <w:b/>
                <w:color w:val="833C0B" w:themeColor="accent2" w:themeShade="80"/>
              </w:rPr>
              <w:t>2.       Pieteikuma iesniedzēja pārstāvis</w:t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 w:val="restart"/>
          </w:tcPr>
          <w:p w:rsidR="00C82C13" w:rsidRPr="00943F59" w:rsidRDefault="00C82C13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2.1.</w:t>
            </w: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Vārds: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/>
          </w:tcPr>
          <w:p w:rsidR="00C82C13" w:rsidRPr="00943F59" w:rsidRDefault="00C82C13" w:rsidP="00D76B05">
            <w:pPr>
              <w:rPr>
                <w:rFonts w:ascii="Calibri" w:hAnsi="Calibri" w:cs="Calibri"/>
              </w:rPr>
            </w:pP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Uzvārds: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/>
          </w:tcPr>
          <w:p w:rsidR="00C82C13" w:rsidRPr="00943F59" w:rsidRDefault="00C82C13" w:rsidP="00D76B05">
            <w:pPr>
              <w:rPr>
                <w:rFonts w:ascii="Calibri" w:hAnsi="Calibri" w:cs="Calibri"/>
              </w:rPr>
            </w:pP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Personas kods: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 w:val="restart"/>
          </w:tcPr>
          <w:p w:rsidR="00C82C13" w:rsidRPr="00943F59" w:rsidRDefault="00C82C13" w:rsidP="00D76B05">
            <w:pPr>
              <w:rPr>
                <w:rFonts w:ascii="Calibri" w:hAnsi="Calibri" w:cs="Calibri"/>
              </w:rPr>
            </w:pPr>
            <w:bookmarkStart w:id="2" w:name="_GoBack"/>
            <w:bookmarkEnd w:id="2"/>
            <w:r w:rsidRPr="00943F59">
              <w:rPr>
                <w:rFonts w:ascii="Calibri" w:hAnsi="Calibri" w:cs="Calibri"/>
              </w:rPr>
              <w:t>2.2.</w:t>
            </w: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Adrese: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/>
          </w:tcPr>
          <w:p w:rsidR="00C82C13" w:rsidRPr="00943F59" w:rsidRDefault="00C82C13" w:rsidP="00C82C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Tālruņa numurs: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  <w:tr w:rsidR="00C82C13" w:rsidTr="00E86521">
        <w:trPr>
          <w:trHeight w:val="397"/>
        </w:trPr>
        <w:tc>
          <w:tcPr>
            <w:tcW w:w="581" w:type="dxa"/>
            <w:vMerge/>
          </w:tcPr>
          <w:p w:rsidR="00C82C13" w:rsidRPr="00943F59" w:rsidRDefault="00C82C13" w:rsidP="00C82C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99" w:type="dxa"/>
            <w:vAlign w:val="center"/>
          </w:tcPr>
          <w:p w:rsidR="00C82C13" w:rsidRPr="00943F59" w:rsidRDefault="00C82C13" w:rsidP="00C82C13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E-pasts: </w:t>
            </w:r>
            <w:r w:rsidRPr="00943F59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 w:cs="Calibri"/>
              </w:rPr>
              <w:instrText xml:space="preserve"> FORMTEXT </w:instrText>
            </w:r>
            <w:r w:rsidRPr="00943F59">
              <w:rPr>
                <w:rFonts w:ascii="Calibri" w:hAnsi="Calibri" w:cs="Calibri"/>
              </w:rPr>
            </w:r>
            <w:r w:rsidRPr="00943F59">
              <w:rPr>
                <w:rFonts w:ascii="Calibri" w:hAnsi="Calibri" w:cs="Calibri"/>
              </w:rPr>
              <w:fldChar w:fldCharType="separate"/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  <w:noProof/>
              </w:rPr>
              <w:t> </w:t>
            </w:r>
            <w:r w:rsidRPr="00943F59">
              <w:rPr>
                <w:rFonts w:ascii="Calibri" w:hAnsi="Calibri" w:cs="Calibri"/>
              </w:rPr>
              <w:fldChar w:fldCharType="end"/>
            </w:r>
          </w:p>
        </w:tc>
      </w:tr>
    </w:tbl>
    <w:p w:rsidR="000F40F9" w:rsidRPr="00943F59" w:rsidRDefault="000F40F9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4970" w:type="pct"/>
        <w:tblInd w:w="-2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21"/>
        <w:gridCol w:w="4678"/>
        <w:gridCol w:w="3687"/>
      </w:tblGrid>
      <w:tr w:rsidR="00B557C6" w:rsidRPr="00E67FEE" w:rsidTr="00847A8C">
        <w:trPr>
          <w:trHeight w:val="454"/>
        </w:trPr>
        <w:tc>
          <w:tcPr>
            <w:tcW w:w="5000" w:type="pct"/>
            <w:gridSpan w:val="3"/>
            <w:vAlign w:val="center"/>
          </w:tcPr>
          <w:p w:rsidR="00B557C6" w:rsidRPr="00B557C6" w:rsidRDefault="00B557C6" w:rsidP="00B557C6">
            <w:pPr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B557C6">
              <w:rPr>
                <w:rFonts w:ascii="Calibri" w:hAnsi="Calibri" w:cs="Calibri"/>
                <w:b/>
                <w:color w:val="833C0B" w:themeColor="accent2" w:themeShade="80"/>
              </w:rPr>
              <w:t>3.         Prasījums Satversmes tiesai</w:t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 w:val="restart"/>
          </w:tcPr>
          <w:p w:rsidR="00F343F4" w:rsidRPr="00943F59" w:rsidRDefault="00F343F4" w:rsidP="00F343F4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3.1</w:t>
            </w: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F343F4" w:rsidP="007E5625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Piekritība Satversmes tiesai</w:t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/>
            <w:vAlign w:val="center"/>
          </w:tcPr>
          <w:p w:rsidR="00F343F4" w:rsidRPr="00943F59" w:rsidRDefault="00F343F4" w:rsidP="00B557C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296A0A" w:rsidP="007E5625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8C69D4" w:rsidTr="00943F59">
        <w:trPr>
          <w:trHeight w:val="397"/>
        </w:trPr>
        <w:tc>
          <w:tcPr>
            <w:tcW w:w="447" w:type="pct"/>
            <w:vAlign w:val="center"/>
          </w:tcPr>
          <w:p w:rsidR="008C69D4" w:rsidRPr="00943F59" w:rsidRDefault="008C69D4" w:rsidP="00B557C6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3.1.1.</w:t>
            </w:r>
          </w:p>
        </w:tc>
        <w:tc>
          <w:tcPr>
            <w:tcW w:w="2546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Satversmes tiesas likuma 16. panta 1. punkts</w:t>
            </w:r>
          </w:p>
        </w:tc>
        <w:tc>
          <w:tcPr>
            <w:tcW w:w="2007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43F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  <w:tr w:rsidR="008C69D4" w:rsidTr="00943F59">
        <w:trPr>
          <w:trHeight w:val="397"/>
        </w:trPr>
        <w:tc>
          <w:tcPr>
            <w:tcW w:w="447" w:type="pct"/>
            <w:vAlign w:val="center"/>
          </w:tcPr>
          <w:p w:rsidR="008C69D4" w:rsidRPr="00943F59" w:rsidRDefault="008C69D4" w:rsidP="00B557C6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3.1.2.</w:t>
            </w:r>
          </w:p>
        </w:tc>
        <w:tc>
          <w:tcPr>
            <w:tcW w:w="2546" w:type="pct"/>
            <w:vAlign w:val="center"/>
          </w:tcPr>
          <w:p w:rsidR="008C69D4" w:rsidRPr="00943F59" w:rsidRDefault="008C69D4" w:rsidP="007E5625">
            <w:pPr>
              <w:tabs>
                <w:tab w:val="center" w:pos="6383"/>
              </w:tabs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Satversmes tiesas likuma 16. panta 2. punkts</w:t>
            </w:r>
            <w:r w:rsidRPr="00943F59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007" w:type="pct"/>
            <w:vAlign w:val="center"/>
          </w:tcPr>
          <w:p w:rsidR="008C69D4" w:rsidRPr="00943F59" w:rsidRDefault="008C69D4" w:rsidP="007E5625">
            <w:pPr>
              <w:tabs>
                <w:tab w:val="center" w:pos="6383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43F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  <w:tr w:rsidR="008C69D4" w:rsidTr="00943F59">
        <w:trPr>
          <w:trHeight w:val="397"/>
        </w:trPr>
        <w:tc>
          <w:tcPr>
            <w:tcW w:w="447" w:type="pct"/>
            <w:vAlign w:val="center"/>
          </w:tcPr>
          <w:p w:rsidR="008C69D4" w:rsidRPr="00943F59" w:rsidRDefault="008C69D4" w:rsidP="00B557C6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3.1.3.</w:t>
            </w:r>
          </w:p>
        </w:tc>
        <w:tc>
          <w:tcPr>
            <w:tcW w:w="2546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Satversmes tiesas likuma 16. panta 3. punkts</w:t>
            </w:r>
          </w:p>
        </w:tc>
        <w:tc>
          <w:tcPr>
            <w:tcW w:w="2007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43F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  <w:tr w:rsidR="008C69D4" w:rsidTr="00943F59">
        <w:trPr>
          <w:trHeight w:val="397"/>
        </w:trPr>
        <w:tc>
          <w:tcPr>
            <w:tcW w:w="447" w:type="pct"/>
            <w:vAlign w:val="center"/>
          </w:tcPr>
          <w:p w:rsidR="008C69D4" w:rsidRPr="00943F59" w:rsidRDefault="008C69D4" w:rsidP="00B557C6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3.1.4.</w:t>
            </w:r>
          </w:p>
        </w:tc>
        <w:tc>
          <w:tcPr>
            <w:tcW w:w="2546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Satversmes tiesas likuma 16. panta 6. punkts</w:t>
            </w:r>
          </w:p>
        </w:tc>
        <w:tc>
          <w:tcPr>
            <w:tcW w:w="2007" w:type="pct"/>
            <w:vAlign w:val="center"/>
          </w:tcPr>
          <w:p w:rsidR="008C69D4" w:rsidRPr="00943F59" w:rsidRDefault="008C69D4" w:rsidP="007E56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43F5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 w:val="restart"/>
          </w:tcPr>
          <w:p w:rsidR="00F343F4" w:rsidRPr="00943F59" w:rsidRDefault="00F343F4" w:rsidP="004E3124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3.2.</w:t>
            </w: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F343F4" w:rsidP="007E562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Apstrīdētās normas (vai tās daļas) teksts</w:t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/>
          </w:tcPr>
          <w:p w:rsidR="00F343F4" w:rsidRPr="00943F59" w:rsidRDefault="00F343F4" w:rsidP="004E312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296A0A" w:rsidP="007E562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 w:val="restart"/>
          </w:tcPr>
          <w:p w:rsidR="00F343F4" w:rsidRPr="00943F59" w:rsidRDefault="00F343F4" w:rsidP="00FE2ED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3.3</w:t>
            </w: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F343F4" w:rsidP="00296A0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Augstāka juridiska spēka normas (vai tās daļas) teksts</w:t>
            </w:r>
          </w:p>
        </w:tc>
      </w:tr>
      <w:tr w:rsidR="00F3632B" w:rsidTr="00943F59">
        <w:trPr>
          <w:trHeight w:val="397"/>
        </w:trPr>
        <w:tc>
          <w:tcPr>
            <w:tcW w:w="447" w:type="pct"/>
            <w:vMerge/>
          </w:tcPr>
          <w:p w:rsidR="00F343F4" w:rsidRPr="00943F59" w:rsidRDefault="00F343F4" w:rsidP="00FE2ED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3" w:type="pct"/>
            <w:gridSpan w:val="2"/>
            <w:vAlign w:val="center"/>
          </w:tcPr>
          <w:p w:rsidR="00F343F4" w:rsidRPr="00943F59" w:rsidRDefault="00296A0A" w:rsidP="0059327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593275" w:rsidTr="00943F59">
        <w:trPr>
          <w:trHeight w:val="397"/>
        </w:trPr>
        <w:tc>
          <w:tcPr>
            <w:tcW w:w="447" w:type="pct"/>
            <w:vMerge w:val="restart"/>
          </w:tcPr>
          <w:p w:rsidR="00593275" w:rsidRPr="00943F59" w:rsidRDefault="00593275" w:rsidP="000F30AC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3.4.</w:t>
            </w:r>
          </w:p>
        </w:tc>
        <w:tc>
          <w:tcPr>
            <w:tcW w:w="4553" w:type="pct"/>
            <w:gridSpan w:val="2"/>
            <w:vAlign w:val="center"/>
          </w:tcPr>
          <w:p w:rsidR="00593275" w:rsidRPr="00943F59" w:rsidRDefault="00593275" w:rsidP="00296A0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No kura datuma tiek lūgts atzīt apstrīdēto normu par spēkā neesošu?</w:t>
            </w:r>
          </w:p>
        </w:tc>
      </w:tr>
      <w:tr w:rsidR="00593275" w:rsidTr="00943F59">
        <w:trPr>
          <w:trHeight w:val="397"/>
        </w:trPr>
        <w:tc>
          <w:tcPr>
            <w:tcW w:w="447" w:type="pct"/>
            <w:vMerge/>
          </w:tcPr>
          <w:p w:rsidR="00593275" w:rsidRPr="00943F59" w:rsidRDefault="00593275" w:rsidP="000F30A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53" w:type="pct"/>
            <w:gridSpan w:val="2"/>
            <w:vAlign w:val="center"/>
          </w:tcPr>
          <w:p w:rsidR="00593275" w:rsidRPr="00943F59" w:rsidRDefault="00593275" w:rsidP="00296A0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943F59" w:rsidRPr="00943F59" w:rsidRDefault="00943F59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593275" w:rsidRPr="00E67FEE" w:rsidTr="0074755A">
        <w:trPr>
          <w:trHeight w:val="454"/>
        </w:trPr>
        <w:tc>
          <w:tcPr>
            <w:tcW w:w="9185" w:type="dxa"/>
            <w:tcBorders>
              <w:bottom w:val="single" w:sz="4" w:space="0" w:color="auto"/>
            </w:tcBorders>
            <w:vAlign w:val="center"/>
          </w:tcPr>
          <w:p w:rsidR="00593275" w:rsidRPr="00593275" w:rsidRDefault="00593275" w:rsidP="00593275">
            <w:pPr>
              <w:rPr>
                <w:rFonts w:ascii="Calibri" w:hAnsi="Calibri" w:cs="Calibri"/>
                <w:sz w:val="20"/>
                <w:szCs w:val="20"/>
              </w:rPr>
            </w:pPr>
            <w:r w:rsidRPr="00593275">
              <w:rPr>
                <w:rFonts w:ascii="Calibri" w:hAnsi="Calibri" w:cs="Calibri"/>
                <w:b/>
                <w:color w:val="833C0B" w:themeColor="accent2" w:themeShade="80"/>
              </w:rPr>
              <w:t xml:space="preserve">4. 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  </w:t>
            </w:r>
            <w:r w:rsidRPr="00593275">
              <w:rPr>
                <w:rFonts w:ascii="Calibri" w:hAnsi="Calibri" w:cs="Calibri"/>
                <w:b/>
                <w:color w:val="833C0B" w:themeColor="accent2" w:themeShade="80"/>
              </w:rPr>
              <w:t>Vairāku aktu apstrīdēšana vienā pieteikumā un tās pamatojums</w:t>
            </w:r>
          </w:p>
        </w:tc>
      </w:tr>
      <w:tr w:rsidR="007819E1" w:rsidTr="0074755A">
        <w:trPr>
          <w:trHeight w:val="39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E1" w:rsidRPr="000E0373" w:rsidRDefault="007819E1" w:rsidP="00002BE0">
            <w:pPr>
              <w:ind w:left="5"/>
              <w:rPr>
                <w:rFonts w:ascii="Calibri" w:hAnsi="Calibri" w:cs="Calibri"/>
              </w:rPr>
            </w:pPr>
            <w:r w:rsidRPr="00D323B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3B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323BE">
              <w:rPr>
                <w:rFonts w:ascii="Calibri" w:hAnsi="Calibri"/>
                <w:sz w:val="20"/>
                <w:szCs w:val="20"/>
              </w:rPr>
            </w:r>
            <w:r w:rsidRPr="00D323B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323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323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323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323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323B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323B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3124" w:rsidRDefault="004E3124" w:rsidP="00E817B2">
      <w:pPr>
        <w:jc w:val="both"/>
      </w:pPr>
    </w:p>
    <w:p w:rsidR="00A4543A" w:rsidRDefault="00A4543A" w:rsidP="00E817B2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4253"/>
        <w:gridCol w:w="4252"/>
      </w:tblGrid>
      <w:tr w:rsidR="00930303" w:rsidRPr="00E817B2" w:rsidTr="0074755A">
        <w:trPr>
          <w:trHeight w:val="454"/>
        </w:trPr>
        <w:tc>
          <w:tcPr>
            <w:tcW w:w="9180" w:type="dxa"/>
            <w:gridSpan w:val="3"/>
            <w:vAlign w:val="center"/>
          </w:tcPr>
          <w:p w:rsidR="00930303" w:rsidRPr="000E0373" w:rsidRDefault="00930303" w:rsidP="00930303">
            <w:pPr>
              <w:rPr>
                <w:rFonts w:asciiTheme="minorHAnsi" w:hAnsiTheme="minorHAnsi" w:cstheme="minorHAnsi"/>
                <w:b/>
              </w:rPr>
            </w:pPr>
            <w:r w:rsidRPr="00930303">
              <w:rPr>
                <w:rFonts w:ascii="Calibri" w:hAnsi="Calibri" w:cs="Calibri"/>
                <w:b/>
                <w:color w:val="833C0B" w:themeColor="accent2" w:themeShade="80"/>
              </w:rPr>
              <w:lastRenderedPageBreak/>
              <w:t>5.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     </w:t>
            </w:r>
            <w:r w:rsidRPr="00930303">
              <w:rPr>
                <w:rFonts w:ascii="Calibri" w:hAnsi="Calibri" w:cs="Calibri"/>
                <w:b/>
                <w:color w:val="833C0B" w:themeColor="accent2" w:themeShade="80"/>
              </w:rPr>
              <w:t>Institūcija, kas izdevusi apstrīdēto normu</w:t>
            </w:r>
          </w:p>
        </w:tc>
      </w:tr>
      <w:tr w:rsidR="0080095B" w:rsidTr="0074755A">
        <w:trPr>
          <w:trHeight w:val="397"/>
        </w:trPr>
        <w:tc>
          <w:tcPr>
            <w:tcW w:w="675" w:type="dxa"/>
            <w:vAlign w:val="center"/>
          </w:tcPr>
          <w:p w:rsidR="0080095B" w:rsidRPr="00943F59" w:rsidRDefault="00A4543A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5</w:t>
            </w:r>
            <w:r w:rsidR="0080095B" w:rsidRPr="00943F59">
              <w:rPr>
                <w:rFonts w:ascii="Calibri" w:hAnsi="Calibri" w:cs="Calibri"/>
                <w:b/>
              </w:rPr>
              <w:t>.1.</w:t>
            </w:r>
          </w:p>
        </w:tc>
        <w:tc>
          <w:tcPr>
            <w:tcW w:w="4253" w:type="dxa"/>
            <w:vAlign w:val="center"/>
          </w:tcPr>
          <w:p w:rsidR="0080095B" w:rsidRPr="00943F59" w:rsidRDefault="0080095B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Saeima</w:t>
            </w:r>
          </w:p>
        </w:tc>
        <w:tc>
          <w:tcPr>
            <w:tcW w:w="4252" w:type="dxa"/>
            <w:vAlign w:val="center"/>
          </w:tcPr>
          <w:p w:rsidR="0080095B" w:rsidRPr="00943F59" w:rsidRDefault="00930303" w:rsidP="00930303">
            <w:pPr>
              <w:rPr>
                <w:rFonts w:asciiTheme="minorHAnsi" w:hAnsiTheme="minorHAnsi" w:cstheme="minorHAnsi"/>
                <w:b/>
              </w:rPr>
            </w:pPr>
            <w:r w:rsidRPr="00943F59">
              <w:rPr>
                <w:rFonts w:ascii="Calibri" w:hAnsi="Calibri" w:cs="Calibri"/>
                <w:b/>
                <w:color w:val="8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</w:rPr>
            </w:r>
            <w:r w:rsidR="004914AD">
              <w:rPr>
                <w:rFonts w:ascii="Calibri" w:hAnsi="Calibri" w:cs="Calibri"/>
                <w:b/>
                <w:color w:val="80000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end"/>
            </w:r>
          </w:p>
        </w:tc>
      </w:tr>
      <w:tr w:rsidR="0080095B" w:rsidTr="0074755A">
        <w:trPr>
          <w:trHeight w:val="397"/>
        </w:trPr>
        <w:tc>
          <w:tcPr>
            <w:tcW w:w="675" w:type="dxa"/>
            <w:vAlign w:val="center"/>
          </w:tcPr>
          <w:p w:rsidR="0080095B" w:rsidRPr="00943F59" w:rsidRDefault="00A4543A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5</w:t>
            </w:r>
            <w:r w:rsidR="0080095B" w:rsidRPr="00943F59">
              <w:rPr>
                <w:rFonts w:ascii="Calibri" w:hAnsi="Calibri" w:cs="Calibri"/>
                <w:b/>
              </w:rPr>
              <w:t>.2.</w:t>
            </w:r>
          </w:p>
        </w:tc>
        <w:tc>
          <w:tcPr>
            <w:tcW w:w="4253" w:type="dxa"/>
            <w:vAlign w:val="center"/>
          </w:tcPr>
          <w:p w:rsidR="0080095B" w:rsidRPr="00943F59" w:rsidRDefault="0080095B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Ministru kabinets</w:t>
            </w:r>
          </w:p>
        </w:tc>
        <w:tc>
          <w:tcPr>
            <w:tcW w:w="4252" w:type="dxa"/>
            <w:vAlign w:val="center"/>
          </w:tcPr>
          <w:p w:rsidR="0080095B" w:rsidRPr="00943F59" w:rsidRDefault="00930303" w:rsidP="00930303">
            <w:pPr>
              <w:rPr>
                <w:rFonts w:asciiTheme="minorHAnsi" w:hAnsiTheme="minorHAnsi" w:cstheme="minorHAnsi"/>
                <w:b/>
              </w:rPr>
            </w:pPr>
            <w:r w:rsidRPr="00943F59">
              <w:rPr>
                <w:rFonts w:ascii="Calibri" w:hAnsi="Calibri" w:cs="Calibri"/>
                <w:b/>
                <w:color w:val="8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</w:rPr>
            </w:r>
            <w:r w:rsidR="004914AD">
              <w:rPr>
                <w:rFonts w:ascii="Calibri" w:hAnsi="Calibri" w:cs="Calibri"/>
                <w:b/>
                <w:color w:val="80000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end"/>
            </w:r>
          </w:p>
        </w:tc>
      </w:tr>
      <w:tr w:rsidR="0080095B" w:rsidTr="0074755A">
        <w:trPr>
          <w:trHeight w:val="397"/>
        </w:trPr>
        <w:tc>
          <w:tcPr>
            <w:tcW w:w="675" w:type="dxa"/>
            <w:vAlign w:val="center"/>
          </w:tcPr>
          <w:p w:rsidR="0080095B" w:rsidRPr="00943F59" w:rsidRDefault="00A4543A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5</w:t>
            </w:r>
            <w:r w:rsidR="0080095B" w:rsidRPr="00943F59">
              <w:rPr>
                <w:rFonts w:ascii="Calibri" w:hAnsi="Calibri" w:cs="Calibri"/>
                <w:b/>
              </w:rPr>
              <w:t>.3.</w:t>
            </w:r>
          </w:p>
        </w:tc>
        <w:tc>
          <w:tcPr>
            <w:tcW w:w="4253" w:type="dxa"/>
            <w:vAlign w:val="center"/>
          </w:tcPr>
          <w:p w:rsidR="0080095B" w:rsidRPr="00943F59" w:rsidRDefault="0080095B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Pašvaldības dome</w:t>
            </w:r>
          </w:p>
        </w:tc>
        <w:tc>
          <w:tcPr>
            <w:tcW w:w="4252" w:type="dxa"/>
            <w:vAlign w:val="center"/>
          </w:tcPr>
          <w:p w:rsidR="0080095B" w:rsidRPr="00943F59" w:rsidRDefault="00930303" w:rsidP="00930303">
            <w:pPr>
              <w:rPr>
                <w:rFonts w:asciiTheme="minorHAnsi" w:hAnsiTheme="minorHAnsi" w:cstheme="minorHAnsi"/>
                <w:b/>
              </w:rPr>
            </w:pPr>
            <w:r w:rsidRPr="00943F59">
              <w:rPr>
                <w:rFonts w:ascii="Calibri" w:hAnsi="Calibri" w:cs="Calibri"/>
                <w:b/>
                <w:color w:val="8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</w:rPr>
            </w:r>
            <w:r w:rsidR="004914AD">
              <w:rPr>
                <w:rFonts w:ascii="Calibri" w:hAnsi="Calibri" w:cs="Calibri"/>
                <w:b/>
                <w:color w:val="80000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</w:rPr>
              <w:fldChar w:fldCharType="end"/>
            </w:r>
          </w:p>
        </w:tc>
      </w:tr>
      <w:tr w:rsidR="0080095B" w:rsidTr="0074755A">
        <w:trPr>
          <w:trHeight w:val="397"/>
        </w:trPr>
        <w:tc>
          <w:tcPr>
            <w:tcW w:w="675" w:type="dxa"/>
            <w:vAlign w:val="center"/>
          </w:tcPr>
          <w:p w:rsidR="0080095B" w:rsidRPr="00943F59" w:rsidRDefault="00A4543A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>5</w:t>
            </w:r>
            <w:r w:rsidR="0080095B" w:rsidRPr="00943F59">
              <w:rPr>
                <w:rFonts w:ascii="Calibri" w:hAnsi="Calibri" w:cs="Calibri"/>
                <w:b/>
              </w:rPr>
              <w:t>.4.</w:t>
            </w:r>
          </w:p>
        </w:tc>
        <w:tc>
          <w:tcPr>
            <w:tcW w:w="8505" w:type="dxa"/>
            <w:gridSpan w:val="2"/>
            <w:vAlign w:val="center"/>
          </w:tcPr>
          <w:p w:rsidR="0080095B" w:rsidRPr="00943F59" w:rsidRDefault="0080095B" w:rsidP="00930303">
            <w:pPr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 w:cs="Calibri"/>
                <w:b/>
              </w:rPr>
              <w:t xml:space="preserve">Cita: </w:t>
            </w:r>
            <w:r w:rsidR="00930303"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30303" w:rsidRPr="00943F59">
              <w:rPr>
                <w:rFonts w:ascii="Calibri" w:hAnsi="Calibri"/>
              </w:rPr>
              <w:instrText xml:space="preserve"> FORMTEXT </w:instrText>
            </w:r>
            <w:r w:rsidR="00930303" w:rsidRPr="00943F59">
              <w:rPr>
                <w:rFonts w:ascii="Calibri" w:hAnsi="Calibri"/>
              </w:rPr>
            </w:r>
            <w:r w:rsidR="00930303" w:rsidRPr="00943F59">
              <w:rPr>
                <w:rFonts w:ascii="Calibri" w:hAnsi="Calibri"/>
              </w:rPr>
              <w:fldChar w:fldCharType="separate"/>
            </w:r>
            <w:r w:rsidR="00930303" w:rsidRPr="00943F59">
              <w:rPr>
                <w:rFonts w:ascii="Calibri" w:hAnsi="Calibri"/>
                <w:noProof/>
              </w:rPr>
              <w:t> </w:t>
            </w:r>
            <w:r w:rsidR="00930303" w:rsidRPr="00943F59">
              <w:rPr>
                <w:rFonts w:ascii="Calibri" w:hAnsi="Calibri"/>
                <w:noProof/>
              </w:rPr>
              <w:t> </w:t>
            </w:r>
            <w:r w:rsidR="00930303" w:rsidRPr="00943F59">
              <w:rPr>
                <w:rFonts w:ascii="Calibri" w:hAnsi="Calibri"/>
                <w:noProof/>
              </w:rPr>
              <w:t> </w:t>
            </w:r>
            <w:r w:rsidR="00930303" w:rsidRPr="00943F59">
              <w:rPr>
                <w:rFonts w:ascii="Calibri" w:hAnsi="Calibri"/>
                <w:noProof/>
              </w:rPr>
              <w:t> </w:t>
            </w:r>
            <w:r w:rsidR="00930303" w:rsidRPr="00943F59">
              <w:rPr>
                <w:rFonts w:ascii="Calibri" w:hAnsi="Calibri"/>
                <w:noProof/>
              </w:rPr>
              <w:t> </w:t>
            </w:r>
            <w:r w:rsidR="00930303" w:rsidRPr="00943F59">
              <w:rPr>
                <w:rFonts w:ascii="Calibri" w:hAnsi="Calibri"/>
              </w:rPr>
              <w:fldChar w:fldCharType="end"/>
            </w:r>
          </w:p>
        </w:tc>
      </w:tr>
    </w:tbl>
    <w:p w:rsidR="00E42962" w:rsidRDefault="00E42962" w:rsidP="00E817B2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30303" w:rsidRPr="00E817B2" w:rsidTr="0074755A">
        <w:trPr>
          <w:trHeight w:val="45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30303" w:rsidRPr="000E0373" w:rsidRDefault="00930303" w:rsidP="00930303">
            <w:pPr>
              <w:rPr>
                <w:rFonts w:ascii="Calibri" w:hAnsi="Calibri" w:cs="Calibri"/>
                <w:b/>
              </w:rPr>
            </w:pPr>
            <w:r w:rsidRPr="00930303">
              <w:rPr>
                <w:rFonts w:ascii="Calibri" w:hAnsi="Calibri" w:cs="Calibri"/>
                <w:b/>
                <w:color w:val="833C0B" w:themeColor="accent2" w:themeShade="80"/>
              </w:rPr>
              <w:t>6.       Lietas faktisko apstākļu izklāsts</w:t>
            </w:r>
          </w:p>
        </w:tc>
      </w:tr>
      <w:tr w:rsidR="007819E1" w:rsidTr="0074755A">
        <w:trPr>
          <w:trHeight w:val="397"/>
        </w:trPr>
        <w:tc>
          <w:tcPr>
            <w:tcW w:w="9180" w:type="dxa"/>
            <w:vAlign w:val="center"/>
          </w:tcPr>
          <w:p w:rsidR="007819E1" w:rsidRPr="00943F59" w:rsidRDefault="007819E1" w:rsidP="007819E1">
            <w:pPr>
              <w:ind w:left="-108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E817B2" w:rsidRDefault="00E817B2" w:rsidP="00E817B2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D76B05" w:rsidRPr="00E817B2" w:rsidTr="0074755A">
        <w:trPr>
          <w:trHeight w:val="454"/>
        </w:trPr>
        <w:tc>
          <w:tcPr>
            <w:tcW w:w="9180" w:type="dxa"/>
            <w:gridSpan w:val="2"/>
            <w:vAlign w:val="center"/>
          </w:tcPr>
          <w:p w:rsidR="00D76B05" w:rsidRPr="000E0373" w:rsidRDefault="00D76B05" w:rsidP="00D76B05">
            <w:pPr>
              <w:rPr>
                <w:rFonts w:ascii="Calibri" w:hAnsi="Calibri" w:cs="Calibri"/>
                <w:b/>
              </w:rPr>
            </w:pPr>
            <w:r w:rsidRPr="00D76B05">
              <w:rPr>
                <w:rFonts w:ascii="Calibri" w:hAnsi="Calibri" w:cs="Calibri"/>
                <w:b/>
                <w:color w:val="833C0B" w:themeColor="accent2" w:themeShade="80"/>
              </w:rPr>
              <w:t>7.</w:t>
            </w:r>
            <w:r w:rsidR="00F06884">
              <w:rPr>
                <w:rFonts w:ascii="Calibri" w:hAnsi="Calibri" w:cs="Calibri"/>
                <w:b/>
                <w:color w:val="833C0B" w:themeColor="accent2" w:themeShade="80"/>
              </w:rPr>
              <w:t xml:space="preserve">       </w:t>
            </w:r>
            <w:r w:rsidRPr="00D76B05">
              <w:rPr>
                <w:rFonts w:ascii="Calibri" w:hAnsi="Calibri" w:cs="Calibri"/>
                <w:b/>
                <w:color w:val="833C0B" w:themeColor="accent2" w:themeShade="80"/>
              </w:rPr>
              <w:t>Satversmē noteikto pamattiesību aizskārums</w:t>
            </w:r>
          </w:p>
        </w:tc>
      </w:tr>
      <w:tr w:rsidR="00D76B05" w:rsidTr="0074755A">
        <w:trPr>
          <w:trHeight w:val="397"/>
        </w:trPr>
        <w:tc>
          <w:tcPr>
            <w:tcW w:w="675" w:type="dxa"/>
            <w:vMerge w:val="restart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7.1.</w:t>
            </w:r>
          </w:p>
        </w:tc>
        <w:tc>
          <w:tcPr>
            <w:tcW w:w="8505" w:type="dxa"/>
            <w:vAlign w:val="center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Pamattiesību tvērums</w:t>
            </w:r>
          </w:p>
        </w:tc>
      </w:tr>
      <w:tr w:rsidR="00D76B05" w:rsidTr="0074755A">
        <w:trPr>
          <w:trHeight w:val="397"/>
        </w:trPr>
        <w:tc>
          <w:tcPr>
            <w:tcW w:w="675" w:type="dxa"/>
            <w:vMerge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</w:p>
        </w:tc>
        <w:tc>
          <w:tcPr>
            <w:tcW w:w="8505" w:type="dxa"/>
            <w:vAlign w:val="center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D76B05" w:rsidTr="0074755A">
        <w:trPr>
          <w:trHeight w:val="397"/>
        </w:trPr>
        <w:tc>
          <w:tcPr>
            <w:tcW w:w="675" w:type="dxa"/>
            <w:vMerge w:val="restart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7.2.</w:t>
            </w:r>
          </w:p>
        </w:tc>
        <w:tc>
          <w:tcPr>
            <w:tcW w:w="8505" w:type="dxa"/>
            <w:vAlign w:val="center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Aizskāruma esība</w:t>
            </w:r>
          </w:p>
        </w:tc>
      </w:tr>
      <w:tr w:rsidR="00D76B05" w:rsidTr="0074755A">
        <w:trPr>
          <w:trHeight w:val="397"/>
        </w:trPr>
        <w:tc>
          <w:tcPr>
            <w:tcW w:w="675" w:type="dxa"/>
            <w:vMerge/>
          </w:tcPr>
          <w:p w:rsidR="00D76B05" w:rsidRPr="00943F59" w:rsidRDefault="00D76B05" w:rsidP="00D76B05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8505" w:type="dxa"/>
            <w:vAlign w:val="center"/>
          </w:tcPr>
          <w:p w:rsidR="00D76B05" w:rsidRPr="00943F59" w:rsidRDefault="00D76B05" w:rsidP="00D76B05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0F40F9" w:rsidRDefault="000F40F9" w:rsidP="00E817B2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76B05" w:rsidRPr="00D76B05" w:rsidTr="0074755A">
        <w:trPr>
          <w:trHeight w:val="45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D76B05" w:rsidRPr="00D76B05" w:rsidRDefault="00D76B05" w:rsidP="00F06884">
            <w:pPr>
              <w:ind w:left="567" w:hanging="567"/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D76B05">
              <w:rPr>
                <w:rFonts w:ascii="Calibri" w:hAnsi="Calibri" w:cs="Calibri"/>
                <w:b/>
                <w:color w:val="833C0B" w:themeColor="accent2" w:themeShade="80"/>
              </w:rPr>
              <w:t>8.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</w:t>
            </w:r>
            <w:r w:rsidR="00F06884">
              <w:rPr>
                <w:rFonts w:ascii="Calibri" w:hAnsi="Calibri" w:cs="Calibri"/>
                <w:b/>
                <w:color w:val="833C0B" w:themeColor="accent2" w:themeShade="80"/>
              </w:rPr>
              <w:t xml:space="preserve">     </w:t>
            </w:r>
            <w:r w:rsidRPr="00D76B05">
              <w:rPr>
                <w:rFonts w:ascii="Calibri" w:hAnsi="Calibri" w:cs="Calibri"/>
                <w:b/>
                <w:color w:val="833C0B" w:themeColor="accent2" w:themeShade="80"/>
              </w:rPr>
              <w:t>Vispārējo tiesību aizsardzības līdzekļu izmantošana vai to neesības pamatojums</w:t>
            </w:r>
          </w:p>
        </w:tc>
      </w:tr>
      <w:tr w:rsidR="007819E1" w:rsidTr="0074755A">
        <w:trPr>
          <w:trHeight w:val="397"/>
        </w:trPr>
        <w:tc>
          <w:tcPr>
            <w:tcW w:w="9180" w:type="dxa"/>
            <w:vAlign w:val="center"/>
          </w:tcPr>
          <w:p w:rsidR="007819E1" w:rsidRPr="00943F59" w:rsidRDefault="007819E1" w:rsidP="00F06884"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0F40F9" w:rsidRDefault="000F40F9" w:rsidP="00E817B2">
      <w:pPr>
        <w:jc w:val="both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675"/>
        <w:gridCol w:w="5557"/>
        <w:gridCol w:w="2948"/>
      </w:tblGrid>
      <w:tr w:rsidR="00F06884" w:rsidRPr="000E0373" w:rsidTr="0074755A">
        <w:trPr>
          <w:trHeight w:val="454"/>
        </w:trPr>
        <w:tc>
          <w:tcPr>
            <w:tcW w:w="9180" w:type="dxa"/>
            <w:gridSpan w:val="3"/>
            <w:vAlign w:val="center"/>
          </w:tcPr>
          <w:p w:rsidR="00F06884" w:rsidRPr="000E0373" w:rsidRDefault="00F06884" w:rsidP="00DF7864">
            <w:pPr>
              <w:rPr>
                <w:rFonts w:ascii="Calibri" w:hAnsi="Calibri" w:cs="Calibri"/>
              </w:rPr>
            </w:pPr>
            <w:r w:rsidRPr="00F06884">
              <w:rPr>
                <w:rFonts w:ascii="Calibri" w:hAnsi="Calibri" w:cs="Calibri"/>
                <w:b/>
                <w:color w:val="833C0B" w:themeColor="accent2" w:themeShade="80"/>
              </w:rPr>
              <w:t>9.</w:t>
            </w:r>
            <w:r w:rsidR="00DF7864">
              <w:rPr>
                <w:rFonts w:ascii="Calibri" w:hAnsi="Calibri" w:cs="Calibri"/>
                <w:b/>
                <w:color w:val="833C0B" w:themeColor="accent2" w:themeShade="80"/>
              </w:rPr>
              <w:t xml:space="preserve">       </w:t>
            </w:r>
            <w:r w:rsidRPr="00F06884">
              <w:rPr>
                <w:rFonts w:ascii="Calibri" w:hAnsi="Calibri" w:cs="Calibri"/>
                <w:b/>
                <w:color w:val="833C0B" w:themeColor="accent2" w:themeShade="80"/>
              </w:rPr>
              <w:t>Termiņa ievērošana</w:t>
            </w:r>
          </w:p>
        </w:tc>
      </w:tr>
      <w:tr w:rsidR="00DA5D2D" w:rsidRPr="000E0373" w:rsidTr="0074755A">
        <w:trPr>
          <w:trHeight w:val="397"/>
        </w:trPr>
        <w:tc>
          <w:tcPr>
            <w:tcW w:w="675" w:type="dxa"/>
            <w:vAlign w:val="center"/>
          </w:tcPr>
          <w:p w:rsidR="00DA5D2D" w:rsidRPr="00943F59" w:rsidRDefault="00DA5D2D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9.1.</w:t>
            </w:r>
          </w:p>
        </w:tc>
        <w:tc>
          <w:tcPr>
            <w:tcW w:w="5557" w:type="dxa"/>
            <w:vAlign w:val="center"/>
          </w:tcPr>
          <w:p w:rsidR="00DA5D2D" w:rsidRPr="00943F59" w:rsidRDefault="00DA5D2D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Pēdējās institūcijas nolēmuma spēkā stāšanās datums</w:t>
            </w:r>
          </w:p>
        </w:tc>
        <w:tc>
          <w:tcPr>
            <w:tcW w:w="2948" w:type="dxa"/>
            <w:vAlign w:val="center"/>
          </w:tcPr>
          <w:p w:rsidR="00DA5D2D" w:rsidRPr="00943F59" w:rsidRDefault="00F06884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DA5D2D" w:rsidRPr="000E0373" w:rsidTr="0074755A">
        <w:trPr>
          <w:trHeight w:val="397"/>
        </w:trPr>
        <w:tc>
          <w:tcPr>
            <w:tcW w:w="675" w:type="dxa"/>
            <w:vAlign w:val="center"/>
          </w:tcPr>
          <w:p w:rsidR="00DA5D2D" w:rsidRPr="00943F59" w:rsidRDefault="00DA5D2D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9.2.</w:t>
            </w:r>
          </w:p>
        </w:tc>
        <w:tc>
          <w:tcPr>
            <w:tcW w:w="5557" w:type="dxa"/>
            <w:vAlign w:val="center"/>
          </w:tcPr>
          <w:p w:rsidR="00DA5D2D" w:rsidRPr="00943F59" w:rsidRDefault="00DA5D2D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Pamattiesību aizskāruma </w:t>
            </w:r>
            <w:r w:rsidR="00A4543A" w:rsidRPr="00943F59">
              <w:rPr>
                <w:rFonts w:ascii="Calibri" w:hAnsi="Calibri" w:cs="Calibri"/>
              </w:rPr>
              <w:t>brīdis (datums)</w:t>
            </w:r>
          </w:p>
        </w:tc>
        <w:tc>
          <w:tcPr>
            <w:tcW w:w="2948" w:type="dxa"/>
            <w:vAlign w:val="center"/>
          </w:tcPr>
          <w:p w:rsidR="00DA5D2D" w:rsidRPr="00943F59" w:rsidRDefault="00F06884" w:rsidP="00F06884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0F40F9" w:rsidRPr="000E0373" w:rsidRDefault="000F40F9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9180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9180"/>
      </w:tblGrid>
      <w:tr w:rsidR="00DF7864" w:rsidRPr="000E0373" w:rsidTr="0074755A">
        <w:trPr>
          <w:trHeight w:val="454"/>
        </w:trPr>
        <w:tc>
          <w:tcPr>
            <w:tcW w:w="9180" w:type="dxa"/>
            <w:tcBorders>
              <w:bottom w:val="single" w:sz="4" w:space="0" w:color="auto"/>
            </w:tcBorders>
          </w:tcPr>
          <w:p w:rsidR="00DF7864" w:rsidRPr="000E0373" w:rsidRDefault="00DF7864" w:rsidP="00983EFD">
            <w:pPr>
              <w:rPr>
                <w:rFonts w:ascii="Calibri" w:hAnsi="Calibri" w:cs="Calibri"/>
                <w:b/>
              </w:rPr>
            </w:pPr>
            <w:r w:rsidRPr="00DF7864">
              <w:rPr>
                <w:rFonts w:ascii="Calibri" w:hAnsi="Calibri" w:cs="Calibri"/>
                <w:b/>
                <w:color w:val="833C0B" w:themeColor="accent2" w:themeShade="80"/>
              </w:rPr>
              <w:t>10.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 </w:t>
            </w:r>
            <w:r w:rsidRPr="00DF7864">
              <w:rPr>
                <w:rFonts w:ascii="Calibri" w:hAnsi="Calibri" w:cs="Calibri"/>
                <w:b/>
                <w:color w:val="833C0B" w:themeColor="accent2" w:themeShade="80"/>
              </w:rPr>
              <w:t>Pieteikuma juridiskais pamatojums</w:t>
            </w:r>
          </w:p>
        </w:tc>
      </w:tr>
      <w:tr w:rsidR="007819E1" w:rsidRPr="000E0373" w:rsidTr="0074755A">
        <w:trPr>
          <w:trHeight w:val="397"/>
        </w:trPr>
        <w:tc>
          <w:tcPr>
            <w:tcW w:w="9180" w:type="dxa"/>
          </w:tcPr>
          <w:p w:rsidR="007819E1" w:rsidRPr="00943F59" w:rsidRDefault="007819E1" w:rsidP="00983EFD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0F40F9" w:rsidRPr="000E0373" w:rsidRDefault="000F40F9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9180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9180"/>
      </w:tblGrid>
      <w:tr w:rsidR="007819E1" w:rsidRPr="000E0373" w:rsidTr="0074755A">
        <w:trPr>
          <w:trHeight w:val="454"/>
        </w:trPr>
        <w:tc>
          <w:tcPr>
            <w:tcW w:w="9180" w:type="dxa"/>
            <w:tcBorders>
              <w:bottom w:val="single" w:sz="4" w:space="0" w:color="auto"/>
            </w:tcBorders>
          </w:tcPr>
          <w:p w:rsidR="007819E1" w:rsidRPr="000E0373" w:rsidRDefault="007819E1" w:rsidP="00983EFD">
            <w:pPr>
              <w:rPr>
                <w:rFonts w:ascii="Calibri" w:hAnsi="Calibri" w:cs="Calibri"/>
              </w:rPr>
            </w:pPr>
            <w:r w:rsidRPr="007819E1">
              <w:rPr>
                <w:rFonts w:ascii="Calibri" w:hAnsi="Calibri" w:cs="Calibri"/>
                <w:b/>
                <w:color w:val="833C0B" w:themeColor="accent2" w:themeShade="80"/>
              </w:rPr>
              <w:t xml:space="preserve">11. 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</w:t>
            </w:r>
            <w:r w:rsidRPr="007819E1">
              <w:rPr>
                <w:rFonts w:ascii="Calibri" w:hAnsi="Calibri" w:cs="Calibri"/>
                <w:b/>
                <w:color w:val="833C0B" w:themeColor="accent2" w:themeShade="80"/>
              </w:rPr>
              <w:t>Izspriests prasījums</w:t>
            </w:r>
          </w:p>
        </w:tc>
      </w:tr>
      <w:tr w:rsidR="007819E1" w:rsidRPr="000E0373" w:rsidTr="0074755A">
        <w:trPr>
          <w:trHeight w:val="397"/>
        </w:trPr>
        <w:tc>
          <w:tcPr>
            <w:tcW w:w="9180" w:type="dxa"/>
          </w:tcPr>
          <w:p w:rsidR="007819E1" w:rsidRPr="00943F59" w:rsidRDefault="007819E1" w:rsidP="00983EFD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293828" w:rsidRDefault="00293828" w:rsidP="00E817B2">
      <w:pPr>
        <w:jc w:val="both"/>
      </w:pPr>
    </w:p>
    <w:tbl>
      <w:tblPr>
        <w:tblStyle w:val="TableGrid"/>
        <w:tblW w:w="9185" w:type="dxa"/>
        <w:tblInd w:w="-85" w:type="dxa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4208"/>
        <w:gridCol w:w="4252"/>
      </w:tblGrid>
      <w:tr w:rsidR="007819E1" w:rsidRPr="000E0373" w:rsidTr="0074755A">
        <w:trPr>
          <w:trHeight w:val="794"/>
        </w:trPr>
        <w:tc>
          <w:tcPr>
            <w:tcW w:w="9185" w:type="dxa"/>
            <w:gridSpan w:val="3"/>
            <w:vAlign w:val="center"/>
          </w:tcPr>
          <w:p w:rsidR="007819E1" w:rsidRPr="000E0373" w:rsidRDefault="007819E1" w:rsidP="00ED7C5A">
            <w:pPr>
              <w:ind w:left="652" w:hanging="567"/>
              <w:rPr>
                <w:rFonts w:ascii="Calibri" w:hAnsi="Calibri" w:cs="Calibri"/>
              </w:rPr>
            </w:pPr>
            <w:r w:rsidRPr="007819E1">
              <w:rPr>
                <w:rFonts w:ascii="Calibri" w:hAnsi="Calibri" w:cs="Calibri"/>
                <w:b/>
                <w:color w:val="833C0B" w:themeColor="accent2" w:themeShade="80"/>
              </w:rPr>
              <w:t>12.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 </w:t>
            </w:r>
            <w:r w:rsidRPr="007819E1">
              <w:rPr>
                <w:rFonts w:ascii="Calibri" w:hAnsi="Calibri" w:cs="Calibri"/>
                <w:b/>
                <w:color w:val="833C0B" w:themeColor="accent2" w:themeShade="80"/>
              </w:rPr>
              <w:t>Atkārtoti iesniegts pieteikums un juridiskā p</w:t>
            </w:r>
            <w:r w:rsidR="00ED7C5A">
              <w:rPr>
                <w:rFonts w:ascii="Calibri" w:hAnsi="Calibri" w:cs="Calibri"/>
                <w:b/>
                <w:color w:val="833C0B" w:themeColor="accent2" w:themeShade="80"/>
              </w:rPr>
              <w:t xml:space="preserve">amatojuma vai faktisko apstākļu </w:t>
            </w:r>
            <w:r w:rsidRPr="007819E1">
              <w:rPr>
                <w:rFonts w:ascii="Calibri" w:hAnsi="Calibri" w:cs="Calibri"/>
                <w:b/>
                <w:color w:val="833C0B" w:themeColor="accent2" w:themeShade="80"/>
              </w:rPr>
              <w:t>izmaiņas</w:t>
            </w:r>
          </w:p>
        </w:tc>
      </w:tr>
      <w:tr w:rsidR="00ED7C5A" w:rsidRPr="000E0373" w:rsidTr="00943F59">
        <w:trPr>
          <w:trHeight w:val="397"/>
        </w:trPr>
        <w:tc>
          <w:tcPr>
            <w:tcW w:w="725" w:type="dxa"/>
          </w:tcPr>
          <w:p w:rsidR="004F5353" w:rsidRPr="00943F59" w:rsidRDefault="004F5353" w:rsidP="00ED7C5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1</w:t>
            </w:r>
            <w:r w:rsidR="00293828" w:rsidRPr="00943F59">
              <w:rPr>
                <w:rFonts w:ascii="Calibri" w:hAnsi="Calibri" w:cs="Calibri"/>
              </w:rPr>
              <w:t>2</w:t>
            </w:r>
            <w:r w:rsidRPr="00943F59">
              <w:rPr>
                <w:rFonts w:ascii="Calibri" w:hAnsi="Calibri" w:cs="Calibri"/>
              </w:rPr>
              <w:t>.1.</w:t>
            </w:r>
          </w:p>
        </w:tc>
        <w:tc>
          <w:tcPr>
            <w:tcW w:w="4208" w:type="dxa"/>
          </w:tcPr>
          <w:p w:rsidR="004F5353" w:rsidRPr="00943F59" w:rsidRDefault="004F5353" w:rsidP="00ED7C5A">
            <w:pPr>
              <w:ind w:left="57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Jā</w:t>
            </w:r>
            <w:r w:rsidR="00ED7C5A" w:rsidRPr="00943F59">
              <w:rPr>
                <w:rFonts w:ascii="Calibri" w:hAnsi="Calibri" w:cs="Calibri"/>
              </w:rPr>
              <w:t xml:space="preserve"> </w:t>
            </w:r>
            <w:r w:rsidR="0074755A" w:rsidRPr="00943F59">
              <w:rPr>
                <w:rFonts w:ascii="Calibri" w:hAnsi="Calibri" w:cs="Calibri"/>
              </w:rPr>
              <w:t xml:space="preserve"> </w:t>
            </w:r>
            <w:r w:rsidR="00ED7C5A"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C5A"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="00ED7C5A"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</w:tcPr>
          <w:p w:rsidR="004F5353" w:rsidRPr="00943F59" w:rsidRDefault="00ED7C5A" w:rsidP="00ED7C5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 xml:space="preserve"> </w:t>
            </w:r>
            <w:r w:rsidR="004F5353" w:rsidRPr="00943F59">
              <w:rPr>
                <w:rFonts w:ascii="Calibri" w:hAnsi="Calibri" w:cs="Calibri"/>
              </w:rPr>
              <w:t>Nē</w:t>
            </w:r>
            <w:r w:rsidR="0074755A" w:rsidRPr="00943F59">
              <w:rPr>
                <w:rFonts w:ascii="Calibri" w:hAnsi="Calibri" w:cs="Calibri"/>
              </w:rPr>
              <w:t xml:space="preserve"> </w:t>
            </w:r>
            <w:r w:rsidRPr="00943F59">
              <w:rPr>
                <w:rFonts w:ascii="Calibri" w:hAnsi="Calibri" w:cs="Calibri"/>
              </w:rPr>
              <w:t xml:space="preserve"> </w:t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instrText xml:space="preserve"> FORMCHECKBOX </w:instrText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</w:r>
            <w:r w:rsidR="004914AD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separate"/>
            </w:r>
            <w:r w:rsidRPr="00943F59">
              <w:rPr>
                <w:rFonts w:ascii="Calibri" w:hAnsi="Calibri" w:cs="Calibri"/>
                <w:b/>
                <w:color w:val="800000"/>
                <w:sz w:val="20"/>
                <w:szCs w:val="20"/>
              </w:rPr>
              <w:fldChar w:fldCharType="end"/>
            </w:r>
          </w:p>
        </w:tc>
      </w:tr>
      <w:tr w:rsidR="00ED7C5A" w:rsidRPr="000E0373" w:rsidTr="00943F59">
        <w:trPr>
          <w:trHeight w:val="397"/>
        </w:trPr>
        <w:tc>
          <w:tcPr>
            <w:tcW w:w="725" w:type="dxa"/>
          </w:tcPr>
          <w:p w:rsidR="00ED7C5A" w:rsidRPr="00943F59" w:rsidRDefault="00ED7C5A" w:rsidP="00ED7C5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12.1.1.</w:t>
            </w:r>
          </w:p>
        </w:tc>
        <w:tc>
          <w:tcPr>
            <w:tcW w:w="4208" w:type="dxa"/>
          </w:tcPr>
          <w:p w:rsidR="00ED7C5A" w:rsidRPr="00943F59" w:rsidRDefault="00ED7C5A" w:rsidP="00ED7C5A">
            <w:pPr>
              <w:ind w:left="57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Iepriekšējā(-o) pieteikuma(-u) numurs(-i)</w:t>
            </w:r>
          </w:p>
        </w:tc>
        <w:tc>
          <w:tcPr>
            <w:tcW w:w="4252" w:type="dxa"/>
          </w:tcPr>
          <w:p w:rsidR="00ED7C5A" w:rsidRPr="00943F59" w:rsidRDefault="00ED7C5A" w:rsidP="00983EFD">
            <w:pPr>
              <w:ind w:left="33"/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ED7C5A" w:rsidRPr="000E0373" w:rsidTr="00943F59">
        <w:trPr>
          <w:trHeight w:val="624"/>
        </w:trPr>
        <w:tc>
          <w:tcPr>
            <w:tcW w:w="725" w:type="dxa"/>
          </w:tcPr>
          <w:p w:rsidR="00ED7C5A" w:rsidRPr="00943F59" w:rsidRDefault="00ED7C5A" w:rsidP="00ED7C5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12.1.2.</w:t>
            </w:r>
          </w:p>
        </w:tc>
        <w:tc>
          <w:tcPr>
            <w:tcW w:w="4208" w:type="dxa"/>
          </w:tcPr>
          <w:p w:rsidR="00ED7C5A" w:rsidRPr="00943F59" w:rsidRDefault="00ED7C5A" w:rsidP="00ED7C5A">
            <w:pPr>
              <w:ind w:left="57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Kā mainījies juridiskais pamatojums salīdzinājumā ar iepriekš iesniegto pieteikumu</w:t>
            </w:r>
          </w:p>
        </w:tc>
        <w:tc>
          <w:tcPr>
            <w:tcW w:w="4252" w:type="dxa"/>
          </w:tcPr>
          <w:p w:rsidR="00ED7C5A" w:rsidRPr="00943F59" w:rsidRDefault="00ED7C5A" w:rsidP="00983EFD">
            <w:pPr>
              <w:ind w:left="33"/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ED7C5A" w:rsidRPr="000E0373" w:rsidTr="00943F59">
        <w:trPr>
          <w:trHeight w:val="624"/>
        </w:trPr>
        <w:tc>
          <w:tcPr>
            <w:tcW w:w="725" w:type="dxa"/>
          </w:tcPr>
          <w:p w:rsidR="00ED7C5A" w:rsidRPr="00943F59" w:rsidRDefault="00ED7C5A" w:rsidP="00ED7C5A">
            <w:pPr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12.1.3.</w:t>
            </w:r>
          </w:p>
        </w:tc>
        <w:tc>
          <w:tcPr>
            <w:tcW w:w="4208" w:type="dxa"/>
          </w:tcPr>
          <w:p w:rsidR="00ED7C5A" w:rsidRPr="00943F59" w:rsidRDefault="00ED7C5A" w:rsidP="00ED7C5A">
            <w:pPr>
              <w:ind w:left="57"/>
              <w:rPr>
                <w:rFonts w:ascii="Calibri" w:hAnsi="Calibri" w:cs="Calibri"/>
              </w:rPr>
            </w:pPr>
            <w:r w:rsidRPr="00943F59">
              <w:rPr>
                <w:rFonts w:ascii="Calibri" w:hAnsi="Calibri" w:cs="Calibri"/>
              </w:rPr>
              <w:t>Kā mainījies faktisko apstākļu izklāsts salīdzinājumā ar iepriekš iesniegto pieteikumu</w:t>
            </w:r>
          </w:p>
        </w:tc>
        <w:tc>
          <w:tcPr>
            <w:tcW w:w="4252" w:type="dxa"/>
          </w:tcPr>
          <w:p w:rsidR="00ED7C5A" w:rsidRPr="00943F59" w:rsidRDefault="00ED7C5A" w:rsidP="00983EFD">
            <w:pPr>
              <w:ind w:left="33"/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E42962" w:rsidRPr="000E0373" w:rsidRDefault="00E42962" w:rsidP="00E817B2">
      <w:pPr>
        <w:jc w:val="both"/>
        <w:rPr>
          <w:rFonts w:ascii="Calibri" w:hAnsi="Calibri" w:cs="Calibri"/>
        </w:rPr>
      </w:pPr>
    </w:p>
    <w:p w:rsidR="00A87DBF" w:rsidRPr="000E0373" w:rsidRDefault="00A87DBF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9180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9180"/>
      </w:tblGrid>
      <w:tr w:rsidR="00983EFD" w:rsidRPr="000E0373" w:rsidTr="00002BE0">
        <w:trPr>
          <w:trHeight w:val="454"/>
        </w:trPr>
        <w:tc>
          <w:tcPr>
            <w:tcW w:w="9180" w:type="dxa"/>
          </w:tcPr>
          <w:p w:rsidR="00983EFD" w:rsidRPr="000E0373" w:rsidRDefault="00983EFD" w:rsidP="00983EFD">
            <w:pPr>
              <w:rPr>
                <w:rFonts w:ascii="Calibri" w:hAnsi="Calibri" w:cs="Calibri"/>
              </w:rPr>
            </w:pPr>
            <w:r w:rsidRPr="00983EFD">
              <w:rPr>
                <w:rFonts w:ascii="Calibri" w:hAnsi="Calibri" w:cs="Calibri"/>
                <w:b/>
                <w:color w:val="833C0B" w:themeColor="accent2" w:themeShade="80"/>
              </w:rPr>
              <w:t xml:space="preserve">13. </w:t>
            </w:r>
            <w:r>
              <w:rPr>
                <w:rFonts w:ascii="Calibri" w:hAnsi="Calibri" w:cs="Calibri"/>
                <w:b/>
                <w:color w:val="833C0B" w:themeColor="accent2" w:themeShade="80"/>
              </w:rPr>
              <w:t xml:space="preserve">    </w:t>
            </w:r>
            <w:r w:rsidRPr="00983EFD">
              <w:rPr>
                <w:rFonts w:ascii="Calibri" w:hAnsi="Calibri" w:cs="Calibri"/>
                <w:b/>
                <w:color w:val="833C0B" w:themeColor="accent2" w:themeShade="80"/>
              </w:rPr>
              <w:t>Pieteikuma pielikumi</w:t>
            </w:r>
          </w:p>
        </w:tc>
      </w:tr>
      <w:tr w:rsidR="00E921E0" w:rsidRPr="000E0373" w:rsidTr="00002BE0">
        <w:trPr>
          <w:trHeight w:val="397"/>
        </w:trPr>
        <w:tc>
          <w:tcPr>
            <w:tcW w:w="9180" w:type="dxa"/>
          </w:tcPr>
          <w:p w:rsidR="00E921E0" w:rsidRPr="00943F59" w:rsidRDefault="00983EFD" w:rsidP="00983EFD">
            <w:pPr>
              <w:spacing w:line="360" w:lineRule="auto"/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021DBC" w:rsidRPr="000E0373" w:rsidRDefault="00021DBC" w:rsidP="00E817B2">
      <w:pPr>
        <w:jc w:val="both"/>
        <w:rPr>
          <w:rFonts w:ascii="Calibri" w:hAnsi="Calibri" w:cs="Calibri"/>
        </w:rPr>
      </w:pPr>
    </w:p>
    <w:p w:rsidR="00021DBC" w:rsidRPr="000E0373" w:rsidRDefault="00021DBC" w:rsidP="00E817B2">
      <w:pPr>
        <w:jc w:val="both"/>
        <w:rPr>
          <w:rFonts w:ascii="Calibri" w:hAnsi="Calibri" w:cs="Calibri"/>
        </w:rPr>
      </w:pPr>
    </w:p>
    <w:tbl>
      <w:tblPr>
        <w:tblStyle w:val="TableGrid"/>
        <w:tblW w:w="9180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503"/>
        <w:gridCol w:w="4677"/>
      </w:tblGrid>
      <w:tr w:rsidR="00E921E0" w:rsidRPr="000E0373" w:rsidTr="00002BE0">
        <w:trPr>
          <w:trHeight w:val="454"/>
        </w:trPr>
        <w:tc>
          <w:tcPr>
            <w:tcW w:w="4503" w:type="dxa"/>
          </w:tcPr>
          <w:p w:rsidR="00E921E0" w:rsidRPr="005635A1" w:rsidRDefault="00E921E0" w:rsidP="005635A1">
            <w:pPr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1</w:t>
            </w:r>
            <w:r w:rsidR="00293828" w:rsidRPr="005635A1">
              <w:rPr>
                <w:rFonts w:ascii="Calibri" w:hAnsi="Calibri" w:cs="Calibri"/>
                <w:b/>
                <w:color w:val="833C0B" w:themeColor="accent2" w:themeShade="80"/>
              </w:rPr>
              <w:t>4</w:t>
            </w: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.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</w:t>
            </w:r>
            <w:r w:rsid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   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>Pieteikuma sastādīšanas vieta:</w:t>
            </w:r>
          </w:p>
        </w:tc>
        <w:tc>
          <w:tcPr>
            <w:tcW w:w="4677" w:type="dxa"/>
          </w:tcPr>
          <w:p w:rsidR="00E921E0" w:rsidRPr="00943F59" w:rsidRDefault="0074755A" w:rsidP="00021DBC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E921E0" w:rsidRPr="000E0373" w:rsidTr="00002BE0">
        <w:trPr>
          <w:trHeight w:val="454"/>
        </w:trPr>
        <w:tc>
          <w:tcPr>
            <w:tcW w:w="4503" w:type="dxa"/>
          </w:tcPr>
          <w:p w:rsidR="00E921E0" w:rsidRPr="005635A1" w:rsidRDefault="00E921E0" w:rsidP="005635A1">
            <w:pPr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1</w:t>
            </w:r>
            <w:r w:rsidR="00293828" w:rsidRPr="005635A1">
              <w:rPr>
                <w:rFonts w:ascii="Calibri" w:hAnsi="Calibri" w:cs="Calibri"/>
                <w:b/>
                <w:color w:val="833C0B" w:themeColor="accent2" w:themeShade="80"/>
              </w:rPr>
              <w:t>5</w:t>
            </w: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.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</w:t>
            </w:r>
            <w:r w:rsid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   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>Pieteikuma sastādīšanas datums:</w:t>
            </w:r>
          </w:p>
        </w:tc>
        <w:tc>
          <w:tcPr>
            <w:tcW w:w="4677" w:type="dxa"/>
          </w:tcPr>
          <w:p w:rsidR="00E921E0" w:rsidRPr="00943F59" w:rsidRDefault="0074755A" w:rsidP="0074261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  <w:tr w:rsidR="00E921E0" w:rsidRPr="000E0373" w:rsidTr="00002BE0">
        <w:trPr>
          <w:trHeight w:val="454"/>
        </w:trPr>
        <w:tc>
          <w:tcPr>
            <w:tcW w:w="4503" w:type="dxa"/>
          </w:tcPr>
          <w:p w:rsidR="00E921E0" w:rsidRPr="005635A1" w:rsidRDefault="00E921E0" w:rsidP="005635A1">
            <w:pPr>
              <w:rPr>
                <w:rFonts w:ascii="Calibri" w:hAnsi="Calibri" w:cs="Calibri"/>
                <w:b/>
                <w:color w:val="833C0B" w:themeColor="accent2" w:themeShade="80"/>
              </w:rPr>
            </w:pP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1</w:t>
            </w:r>
            <w:r w:rsidR="00293828" w:rsidRPr="005635A1">
              <w:rPr>
                <w:rFonts w:ascii="Calibri" w:hAnsi="Calibri" w:cs="Calibri"/>
                <w:b/>
                <w:color w:val="833C0B" w:themeColor="accent2" w:themeShade="80"/>
              </w:rPr>
              <w:t>6</w:t>
            </w:r>
            <w:r w:rsidRPr="005635A1">
              <w:rPr>
                <w:rFonts w:ascii="Calibri" w:hAnsi="Calibri" w:cs="Calibri"/>
                <w:b/>
                <w:color w:val="833C0B" w:themeColor="accent2" w:themeShade="80"/>
              </w:rPr>
              <w:t>.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</w:t>
            </w:r>
            <w:r w:rsidR="005635A1">
              <w:rPr>
                <w:rFonts w:ascii="Calibri" w:hAnsi="Calibri" w:cs="Calibri"/>
                <w:b/>
                <w:color w:val="833C0B" w:themeColor="accent2" w:themeShade="80"/>
              </w:rPr>
              <w:t xml:space="preserve">    </w:t>
            </w:r>
            <w:r w:rsidR="005635A1" w:rsidRPr="005635A1">
              <w:rPr>
                <w:rFonts w:ascii="Calibri" w:hAnsi="Calibri" w:cs="Calibri"/>
                <w:b/>
                <w:color w:val="833C0B" w:themeColor="accent2" w:themeShade="80"/>
              </w:rPr>
              <w:t>Pieteikuma iesniedzēja paraksts:</w:t>
            </w:r>
          </w:p>
        </w:tc>
        <w:tc>
          <w:tcPr>
            <w:tcW w:w="4677" w:type="dxa"/>
          </w:tcPr>
          <w:p w:rsidR="00E921E0" w:rsidRPr="00943F59" w:rsidRDefault="0074755A" w:rsidP="002B1C61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943F59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3F59">
              <w:rPr>
                <w:rFonts w:ascii="Calibri" w:hAnsi="Calibri"/>
              </w:rPr>
              <w:instrText xml:space="preserve"> FORMTEXT </w:instrText>
            </w:r>
            <w:r w:rsidRPr="00943F59">
              <w:rPr>
                <w:rFonts w:ascii="Calibri" w:hAnsi="Calibri"/>
              </w:rPr>
            </w:r>
            <w:r w:rsidRPr="00943F59">
              <w:rPr>
                <w:rFonts w:ascii="Calibri" w:hAnsi="Calibri"/>
              </w:rPr>
              <w:fldChar w:fldCharType="separate"/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  <w:noProof/>
              </w:rPr>
              <w:t> </w:t>
            </w:r>
            <w:r w:rsidRPr="00943F59">
              <w:rPr>
                <w:rFonts w:ascii="Calibri" w:hAnsi="Calibri"/>
              </w:rPr>
              <w:fldChar w:fldCharType="end"/>
            </w:r>
          </w:p>
        </w:tc>
      </w:tr>
    </w:tbl>
    <w:p w:rsidR="00E817B2" w:rsidRDefault="00E817B2" w:rsidP="00E817B2">
      <w:pPr>
        <w:jc w:val="both"/>
      </w:pPr>
    </w:p>
    <w:sectPr w:rsidR="00E817B2" w:rsidSect="00D2406E">
      <w:footerReference w:type="default" r:id="rId8"/>
      <w:pgSz w:w="11906" w:h="16838"/>
      <w:pgMar w:top="680" w:right="1134" w:bottom="68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C1" w:rsidRDefault="002C01C1" w:rsidP="00021DBC">
      <w:r>
        <w:separator/>
      </w:r>
    </w:p>
  </w:endnote>
  <w:endnote w:type="continuationSeparator" w:id="0">
    <w:p w:rsidR="002C01C1" w:rsidRDefault="002C01C1" w:rsidP="000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304861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0"/>
        <w:szCs w:val="20"/>
      </w:rPr>
    </w:sdtEndPr>
    <w:sdtContent>
      <w:p w:rsidR="00021DBC" w:rsidRPr="00D2406E" w:rsidRDefault="00D2406E" w:rsidP="00943F59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D2406E">
          <w:rPr>
            <w:rFonts w:ascii="Calibri" w:hAnsi="Calibri" w:cs="Calibri"/>
            <w:sz w:val="20"/>
            <w:szCs w:val="20"/>
          </w:rPr>
          <w:t xml:space="preserve">— </w:t>
        </w:r>
        <w:r w:rsidR="00021DBC" w:rsidRPr="00D2406E">
          <w:rPr>
            <w:rFonts w:ascii="Calibri" w:hAnsi="Calibri" w:cs="Calibri"/>
            <w:sz w:val="20"/>
            <w:szCs w:val="20"/>
          </w:rPr>
          <w:fldChar w:fldCharType="begin"/>
        </w:r>
        <w:r w:rsidR="00021DBC" w:rsidRPr="00D2406E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="00021DBC" w:rsidRPr="00D2406E">
          <w:rPr>
            <w:rFonts w:ascii="Calibri" w:hAnsi="Calibri" w:cs="Calibri"/>
            <w:sz w:val="20"/>
            <w:szCs w:val="20"/>
          </w:rPr>
          <w:fldChar w:fldCharType="separate"/>
        </w:r>
        <w:r w:rsidR="004914AD">
          <w:rPr>
            <w:rFonts w:ascii="Calibri" w:hAnsi="Calibri" w:cs="Calibri"/>
            <w:noProof/>
            <w:sz w:val="20"/>
            <w:szCs w:val="20"/>
          </w:rPr>
          <w:t>1</w:t>
        </w:r>
        <w:r w:rsidR="00021DBC" w:rsidRPr="00D2406E">
          <w:rPr>
            <w:rFonts w:ascii="Calibri" w:hAnsi="Calibri" w:cs="Calibri"/>
            <w:noProof/>
            <w:sz w:val="20"/>
            <w:szCs w:val="20"/>
          </w:rPr>
          <w:fldChar w:fldCharType="end"/>
        </w:r>
        <w:r w:rsidRPr="00D2406E">
          <w:rPr>
            <w:rFonts w:ascii="Calibri" w:hAnsi="Calibri" w:cs="Calibri"/>
            <w:noProof/>
            <w:sz w:val="20"/>
            <w:szCs w:val="20"/>
          </w:rPr>
          <w:t xml:space="preserve"> </w:t>
        </w:r>
        <w:r w:rsidRPr="00D2406E">
          <w:rPr>
            <w:rFonts w:ascii="Calibri" w:hAnsi="Calibri" w:cs="Calibri"/>
            <w:sz w:val="20"/>
            <w:szCs w:val="20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C1" w:rsidRDefault="002C01C1" w:rsidP="00021DBC">
      <w:r>
        <w:separator/>
      </w:r>
    </w:p>
  </w:footnote>
  <w:footnote w:type="continuationSeparator" w:id="0">
    <w:p w:rsidR="002C01C1" w:rsidRDefault="002C01C1" w:rsidP="0002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5597"/>
    <w:multiLevelType w:val="hybridMultilevel"/>
    <w:tmpl w:val="9B6C22CA"/>
    <w:lvl w:ilvl="0" w:tplc="BE4E58F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09"/>
    <w:multiLevelType w:val="hybridMultilevel"/>
    <w:tmpl w:val="7F44C368"/>
    <w:lvl w:ilvl="0" w:tplc="9034C1CE">
      <w:start w:val="3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67"/>
    <w:rsid w:val="00002BE0"/>
    <w:rsid w:val="00021DBC"/>
    <w:rsid w:val="00025E5A"/>
    <w:rsid w:val="0003120F"/>
    <w:rsid w:val="00054967"/>
    <w:rsid w:val="000E0373"/>
    <w:rsid w:val="000F30AC"/>
    <w:rsid w:val="000F40F9"/>
    <w:rsid w:val="0010692D"/>
    <w:rsid w:val="002604CA"/>
    <w:rsid w:val="00293828"/>
    <w:rsid w:val="00296A0A"/>
    <w:rsid w:val="002B1C61"/>
    <w:rsid w:val="002C01C1"/>
    <w:rsid w:val="002F0F78"/>
    <w:rsid w:val="00330EAC"/>
    <w:rsid w:val="00337ADD"/>
    <w:rsid w:val="003D4B43"/>
    <w:rsid w:val="00422A09"/>
    <w:rsid w:val="004914AD"/>
    <w:rsid w:val="004E3124"/>
    <w:rsid w:val="004F342E"/>
    <w:rsid w:val="004F5353"/>
    <w:rsid w:val="005060EA"/>
    <w:rsid w:val="005133EC"/>
    <w:rsid w:val="00547680"/>
    <w:rsid w:val="005635A1"/>
    <w:rsid w:val="005778E0"/>
    <w:rsid w:val="00593275"/>
    <w:rsid w:val="005E6B9B"/>
    <w:rsid w:val="005F6447"/>
    <w:rsid w:val="0061157C"/>
    <w:rsid w:val="0061664C"/>
    <w:rsid w:val="00665241"/>
    <w:rsid w:val="00683B22"/>
    <w:rsid w:val="006B4BBA"/>
    <w:rsid w:val="00734709"/>
    <w:rsid w:val="0074755A"/>
    <w:rsid w:val="0077576B"/>
    <w:rsid w:val="007819E1"/>
    <w:rsid w:val="007C020A"/>
    <w:rsid w:val="007E5625"/>
    <w:rsid w:val="0080095B"/>
    <w:rsid w:val="00805BA1"/>
    <w:rsid w:val="00847A8C"/>
    <w:rsid w:val="008C69D4"/>
    <w:rsid w:val="008D14AC"/>
    <w:rsid w:val="00913870"/>
    <w:rsid w:val="00930303"/>
    <w:rsid w:val="00943F59"/>
    <w:rsid w:val="00983EFD"/>
    <w:rsid w:val="00A4543A"/>
    <w:rsid w:val="00A87DBF"/>
    <w:rsid w:val="00AA2231"/>
    <w:rsid w:val="00AA5D58"/>
    <w:rsid w:val="00AD4D8F"/>
    <w:rsid w:val="00AD589B"/>
    <w:rsid w:val="00B557C6"/>
    <w:rsid w:val="00B641DE"/>
    <w:rsid w:val="00B67CAB"/>
    <w:rsid w:val="00BF1224"/>
    <w:rsid w:val="00C14C25"/>
    <w:rsid w:val="00C82C13"/>
    <w:rsid w:val="00CC4CED"/>
    <w:rsid w:val="00CF0BD5"/>
    <w:rsid w:val="00D2406E"/>
    <w:rsid w:val="00D47483"/>
    <w:rsid w:val="00D518F6"/>
    <w:rsid w:val="00D70CD7"/>
    <w:rsid w:val="00D76B05"/>
    <w:rsid w:val="00D901AE"/>
    <w:rsid w:val="00DA5D2D"/>
    <w:rsid w:val="00DF7864"/>
    <w:rsid w:val="00E22C33"/>
    <w:rsid w:val="00E42962"/>
    <w:rsid w:val="00E67FEE"/>
    <w:rsid w:val="00E72727"/>
    <w:rsid w:val="00E817B2"/>
    <w:rsid w:val="00E86521"/>
    <w:rsid w:val="00E9178D"/>
    <w:rsid w:val="00E921E0"/>
    <w:rsid w:val="00ED7C5A"/>
    <w:rsid w:val="00F06884"/>
    <w:rsid w:val="00F343F4"/>
    <w:rsid w:val="00F3632B"/>
    <w:rsid w:val="00F46168"/>
    <w:rsid w:val="00FA0583"/>
    <w:rsid w:val="00FC53AD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BF5FF6-DB3D-4245-B87B-0E6A9106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47680"/>
    <w:rPr>
      <w:rFonts w:eastAsia="Times New Roman" w:cs="Segoe UI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547680"/>
    <w:rPr>
      <w:rFonts w:eastAsia="Times New Roman" w:cs="Segoe UI"/>
      <w:sz w:val="16"/>
      <w:szCs w:val="16"/>
    </w:rPr>
  </w:style>
  <w:style w:type="table" w:styleId="TableGrid">
    <w:name w:val="Table Grid"/>
    <w:basedOn w:val="TableNormal"/>
    <w:uiPriority w:val="39"/>
    <w:rsid w:val="00E8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D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BC"/>
  </w:style>
  <w:style w:type="paragraph" w:styleId="Footer">
    <w:name w:val="footer"/>
    <w:basedOn w:val="Normal"/>
    <w:link w:val="FooterChar"/>
    <w:uiPriority w:val="99"/>
    <w:unhideWhenUsed/>
    <w:rsid w:val="00021D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BC"/>
  </w:style>
  <w:style w:type="paragraph" w:styleId="ListParagraph">
    <w:name w:val="List Paragraph"/>
    <w:basedOn w:val="Normal"/>
    <w:uiPriority w:val="34"/>
    <w:qFormat/>
    <w:rsid w:val="00E22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ija\Desktop\Veidlapa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8F60-1C19-4E93-AE1E-C40C31E9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Veidlapa2</Template>
  <TotalTime>2</TotalTime>
  <Pages>6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Priednieks</dc:creator>
  <cp:lastModifiedBy>Ketija</cp:lastModifiedBy>
  <cp:revision>2</cp:revision>
  <dcterms:created xsi:type="dcterms:W3CDTF">2018-01-11T14:46:00Z</dcterms:created>
  <dcterms:modified xsi:type="dcterms:W3CDTF">2018-01-14T19:13:00Z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